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1" w:rsidRPr="00390AB9" w:rsidRDefault="00587C81" w:rsidP="00390AB9">
      <w:pPr>
        <w:outlineLvl w:val="1"/>
        <w:rPr>
          <w:lang w:val="en-US"/>
        </w:rPr>
      </w:pPr>
      <w:r w:rsidRPr="00390AB9">
        <w:t>Исковое заявление по алиментам на содержание несов.ребенка (с дохода) с привлечением третьих лиц</w:t>
      </w:r>
    </w:p>
    <w:sectPr w:rsidR="00587C81" w:rsidRPr="00390AB9" w:rsidSect="00390AB9">
      <w:headerReference w:type="default" r:id="rId7"/>
      <w:pgSz w:w="11906" w:h="16838"/>
      <w:pgMar w:top="1134" w:right="851" w:bottom="1134" w:left="1701" w:header="22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81" w:rsidRDefault="00587C81" w:rsidP="005C19C3">
      <w:pPr>
        <w:spacing w:after="0" w:line="240" w:lineRule="auto"/>
      </w:pPr>
      <w:r>
        <w:separator/>
      </w:r>
    </w:p>
  </w:endnote>
  <w:endnote w:type="continuationSeparator" w:id="0">
    <w:p w:rsidR="00587C81" w:rsidRDefault="00587C81" w:rsidP="005C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81" w:rsidRDefault="00587C81" w:rsidP="005C19C3">
      <w:pPr>
        <w:spacing w:after="0" w:line="240" w:lineRule="auto"/>
      </w:pPr>
      <w:r>
        <w:separator/>
      </w:r>
    </w:p>
  </w:footnote>
  <w:footnote w:type="continuationSeparator" w:id="0">
    <w:p w:rsidR="00587C81" w:rsidRDefault="00587C81" w:rsidP="005C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1" w:rsidRDefault="00587C81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587C81" w:rsidRDefault="00587C81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A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E6F6F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8451883"/>
    <w:multiLevelType w:val="multilevel"/>
    <w:tmpl w:val="FFCE47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Times New Roman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Times New Roman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Times New Roman" w:hAnsi="Noto Sans Symbols" w:cs="Noto Sans Symbols"/>
      </w:rPr>
    </w:lvl>
  </w:abstractNum>
  <w:abstractNum w:abstractNumId="3">
    <w:nsid w:val="320A566D"/>
    <w:multiLevelType w:val="hybridMultilevel"/>
    <w:tmpl w:val="B4662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454056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5">
    <w:nsid w:val="60AA1E4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C3"/>
    <w:rsid w:val="00015F81"/>
    <w:rsid w:val="00094610"/>
    <w:rsid w:val="00110161"/>
    <w:rsid w:val="00146225"/>
    <w:rsid w:val="00185CCB"/>
    <w:rsid w:val="00202E12"/>
    <w:rsid w:val="002426AB"/>
    <w:rsid w:val="00262B93"/>
    <w:rsid w:val="00374C16"/>
    <w:rsid w:val="00390AB9"/>
    <w:rsid w:val="00467E94"/>
    <w:rsid w:val="004C66EE"/>
    <w:rsid w:val="004D21FD"/>
    <w:rsid w:val="00534FDF"/>
    <w:rsid w:val="00587347"/>
    <w:rsid w:val="00587C81"/>
    <w:rsid w:val="005A329C"/>
    <w:rsid w:val="005C19C3"/>
    <w:rsid w:val="006075CC"/>
    <w:rsid w:val="00652616"/>
    <w:rsid w:val="006D75A3"/>
    <w:rsid w:val="0072702A"/>
    <w:rsid w:val="0073363F"/>
    <w:rsid w:val="00751D83"/>
    <w:rsid w:val="007965FD"/>
    <w:rsid w:val="007D20A3"/>
    <w:rsid w:val="007F3287"/>
    <w:rsid w:val="008578A8"/>
    <w:rsid w:val="00890235"/>
    <w:rsid w:val="008B039A"/>
    <w:rsid w:val="008D73C1"/>
    <w:rsid w:val="00901AF6"/>
    <w:rsid w:val="00963D20"/>
    <w:rsid w:val="009A096D"/>
    <w:rsid w:val="009A38CB"/>
    <w:rsid w:val="00A314EA"/>
    <w:rsid w:val="00AC793A"/>
    <w:rsid w:val="00B10225"/>
    <w:rsid w:val="00C50272"/>
    <w:rsid w:val="00D64D8C"/>
    <w:rsid w:val="00ED369B"/>
    <w:rsid w:val="00F33505"/>
    <w:rsid w:val="00F421A9"/>
    <w:rsid w:val="00F5360F"/>
    <w:rsid w:val="00F76524"/>
    <w:rsid w:val="00F80A42"/>
    <w:rsid w:val="00FC6695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C19C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5C19C3"/>
    <w:pPr>
      <w:keepNext/>
      <w:keepLines/>
      <w:spacing w:before="240" w:after="0" w:line="276" w:lineRule="auto"/>
      <w:outlineLvl w:val="0"/>
    </w:pPr>
    <w:rPr>
      <w:rFonts w:eastAsia="Times New Roman"/>
      <w:color w:val="2E74B5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5C19C3"/>
    <w:p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C19C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19C3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C19C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19C3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9C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19C3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19C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9C3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19C3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9C3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9C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19C3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19C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19C3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C19C3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C19C3"/>
    <w:rPr>
      <w:rFonts w:ascii="Arial" w:hAnsi="Arial" w:cs="Arial"/>
      <w:i/>
      <w:iCs/>
      <w:sz w:val="21"/>
      <w:szCs w:val="21"/>
    </w:rPr>
  </w:style>
  <w:style w:type="paragraph" w:customStyle="1" w:styleId="1">
    <w:name w:val="Обычный1"/>
    <w:uiPriority w:val="99"/>
    <w:rsid w:val="005C19C3"/>
    <w:pPr>
      <w:spacing w:after="160" w:line="259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5C19C3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C19C3"/>
    <w:rPr>
      <w:rFonts w:cs="Times New Roman"/>
      <w:sz w:val="48"/>
      <w:szCs w:val="48"/>
    </w:rPr>
  </w:style>
  <w:style w:type="paragraph" w:customStyle="1" w:styleId="normal1">
    <w:name w:val="normal1"/>
    <w:uiPriority w:val="99"/>
    <w:rsid w:val="005C19C3"/>
    <w:pPr>
      <w:spacing w:after="160" w:line="259" w:lineRule="auto"/>
    </w:pPr>
  </w:style>
  <w:style w:type="paragraph" w:styleId="NoSpacing">
    <w:name w:val="No Spacing"/>
    <w:uiPriority w:val="99"/>
    <w:qFormat/>
    <w:rsid w:val="005C19C3"/>
  </w:style>
  <w:style w:type="paragraph" w:styleId="Subtitle">
    <w:name w:val="Subtitle"/>
    <w:basedOn w:val="normal1"/>
    <w:next w:val="normal1"/>
    <w:link w:val="SubtitleChar"/>
    <w:uiPriority w:val="99"/>
    <w:qFormat/>
    <w:rsid w:val="005C19C3"/>
    <w:pPr>
      <w:spacing w:before="200" w:after="20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19C3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C19C3"/>
    <w:pPr>
      <w:ind w:left="720" w:right="720"/>
    </w:pPr>
    <w:rPr>
      <w:rFonts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C19C3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19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19C3"/>
    <w:rPr>
      <w:rFonts w:cs="Times New Roman"/>
      <w:i/>
    </w:rPr>
  </w:style>
  <w:style w:type="character" w:customStyle="1" w:styleId="HeaderChar">
    <w:name w:val="Header Char"/>
    <w:basedOn w:val="DefaultParagraphFont"/>
    <w:uiPriority w:val="99"/>
    <w:rsid w:val="005C19C3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5C19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19C3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5C19C3"/>
  </w:style>
  <w:style w:type="table" w:customStyle="1" w:styleId="TableGridLight">
    <w:name w:val="Table Grid Light"/>
    <w:uiPriority w:val="99"/>
    <w:rsid w:val="005C19C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5C19C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5C19C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C19C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C19C3"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19C3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5C19C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C19C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C19C3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5C19C3"/>
    <w:rPr>
      <w:rFonts w:cs="Times New Roman"/>
      <w:vertAlign w:val="superscript"/>
    </w:rPr>
  </w:style>
  <w:style w:type="paragraph" w:styleId="TOC4">
    <w:name w:val="toc 4"/>
    <w:basedOn w:val="Normal"/>
    <w:next w:val="Normal"/>
    <w:uiPriority w:val="99"/>
    <w:rsid w:val="005C19C3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5C19C3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5C19C3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5C19C3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5C19C3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5C19C3"/>
    <w:pPr>
      <w:spacing w:after="57"/>
      <w:ind w:left="2268"/>
    </w:pPr>
  </w:style>
  <w:style w:type="paragraph" w:styleId="TableofFigures">
    <w:name w:val="table of figures"/>
    <w:basedOn w:val="Normal"/>
    <w:next w:val="Normal"/>
    <w:uiPriority w:val="99"/>
    <w:rsid w:val="005C19C3"/>
    <w:pPr>
      <w:spacing w:after="0"/>
    </w:pPr>
  </w:style>
  <w:style w:type="paragraph" w:styleId="NormalWeb">
    <w:name w:val="Normal (Web)"/>
    <w:basedOn w:val="Normal"/>
    <w:uiPriority w:val="99"/>
    <w:rsid w:val="005C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C19C3"/>
    <w:rPr>
      <w:rFonts w:eastAsia="Times New Roman" w:cs="Calibri"/>
      <w:color w:val="2E74B5"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C19C3"/>
    <w:rPr>
      <w:rFonts w:eastAsia="Times New Roman" w:cs="Calibri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5C19C3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C19C3"/>
    <w:rPr>
      <w:rFonts w:ascii="Calibri Light" w:hAnsi="Calibri Light" w:cs="Times New Roman"/>
      <w:color w:val="1F4D78"/>
      <w:sz w:val="24"/>
      <w:szCs w:val="24"/>
    </w:rPr>
  </w:style>
  <w:style w:type="character" w:styleId="Strong">
    <w:name w:val="Strong"/>
    <w:basedOn w:val="DefaultParagraphFont"/>
    <w:uiPriority w:val="99"/>
    <w:qFormat/>
    <w:rsid w:val="005C19C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C19C3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C19C3"/>
    <w:pPr>
      <w:outlineLvl w:val="9"/>
    </w:pPr>
  </w:style>
  <w:style w:type="paragraph" w:styleId="TOC1">
    <w:name w:val="toc 1"/>
    <w:basedOn w:val="Normal"/>
    <w:next w:val="Normal"/>
    <w:uiPriority w:val="99"/>
    <w:rsid w:val="005C19C3"/>
    <w:pPr>
      <w:spacing w:after="100"/>
    </w:pPr>
  </w:style>
  <w:style w:type="paragraph" w:styleId="TOC2">
    <w:name w:val="toc 2"/>
    <w:basedOn w:val="Normal"/>
    <w:next w:val="Normal"/>
    <w:uiPriority w:val="99"/>
    <w:rsid w:val="005C19C3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rsid w:val="005C19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19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1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9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5C19C3"/>
    <w:rPr>
      <w:rFonts w:cs="Times New Roman"/>
      <w:color w:val="954F72"/>
      <w:u w:val="single"/>
    </w:rPr>
  </w:style>
  <w:style w:type="paragraph" w:styleId="TOC3">
    <w:name w:val="toc 3"/>
    <w:basedOn w:val="Normal"/>
    <w:next w:val="Normal"/>
    <w:uiPriority w:val="99"/>
    <w:rsid w:val="005C19C3"/>
    <w:pPr>
      <w:spacing w:after="100"/>
      <w:ind w:left="440"/>
    </w:pPr>
  </w:style>
  <w:style w:type="table" w:styleId="TableGrid">
    <w:name w:val="Table Grid"/>
    <w:basedOn w:val="TableNormal"/>
    <w:uiPriority w:val="99"/>
    <w:rsid w:val="005C19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5C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5C19C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C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5C19C3"/>
    <w:rPr>
      <w:rFonts w:cs="Times New Roman"/>
    </w:rPr>
  </w:style>
  <w:style w:type="character" w:customStyle="1" w:styleId="data-tabledimension-item">
    <w:name w:val="data-table__dimension-item"/>
    <w:basedOn w:val="DefaultParagraphFont"/>
    <w:uiPriority w:val="99"/>
    <w:rsid w:val="005C19C3"/>
    <w:rPr>
      <w:rFonts w:cs="Times New Roman"/>
    </w:rPr>
  </w:style>
  <w:style w:type="character" w:customStyle="1" w:styleId="humanizeno-wrap">
    <w:name w:val="humanize__no-wrap"/>
    <w:basedOn w:val="DefaultParagraphFont"/>
    <w:uiPriority w:val="99"/>
    <w:rsid w:val="005C19C3"/>
    <w:rPr>
      <w:rFonts w:cs="Times New Roman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5C19C3"/>
    <w:rPr>
      <w:rFonts w:cs="Times New Roman"/>
      <w:color w:val="605E5C"/>
      <w:shd w:val="clear" w:color="auto" w:fill="E1DFDD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5C19C3"/>
    <w:rPr>
      <w:rFonts w:ascii="Calibri Light" w:hAnsi="Calibri Light" w:cs="Times New Roman"/>
      <w:color w:val="2E74B5"/>
    </w:rPr>
  </w:style>
  <w:style w:type="character" w:customStyle="1" w:styleId="UnresolvedMention">
    <w:name w:val="Unresolved Mention"/>
    <w:basedOn w:val="DefaultParagraphFont"/>
    <w:uiPriority w:val="99"/>
    <w:semiHidden/>
    <w:rsid w:val="005C19C3"/>
    <w:rPr>
      <w:rFonts w:cs="Times New Roman"/>
      <w:color w:val="605E5C"/>
      <w:shd w:val="clear" w:color="auto" w:fill="E1DFDD"/>
    </w:rPr>
  </w:style>
  <w:style w:type="table" w:customStyle="1" w:styleId="a">
    <w:name w:val="Стиль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"/>
    <w:uiPriority w:val="99"/>
    <w:rsid w:val="005C19C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9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13</Words>
  <Characters>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22</cp:revision>
  <dcterms:created xsi:type="dcterms:W3CDTF">2021-06-25T11:34:00Z</dcterms:created>
  <dcterms:modified xsi:type="dcterms:W3CDTF">2024-03-04T06:24:00Z</dcterms:modified>
</cp:coreProperties>
</file>